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Menu layout table"/>
      </w:tblPr>
      <w:tblGrid>
        <w:gridCol w:w="2520"/>
        <w:gridCol w:w="5400"/>
      </w:tblGrid>
      <w:tr w:rsidR="00F4752F" w:rsidRPr="00B23D14" w:rsidTr="001E5D98">
        <w:trPr>
          <w:trHeight w:hRule="exact" w:val="1530"/>
          <w:tblHeader/>
        </w:trPr>
        <w:tc>
          <w:tcPr>
            <w:tcW w:w="2520" w:type="dxa"/>
          </w:tcPr>
          <w:p w:rsidR="00F4752F" w:rsidRPr="008D2583" w:rsidRDefault="00F4752F" w:rsidP="008D2583">
            <w:pPr>
              <w:pStyle w:val="Title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5400" w:type="dxa"/>
            <w:tcMar>
              <w:left w:w="648" w:type="dxa"/>
            </w:tcMar>
          </w:tcPr>
          <w:p w:rsidR="00545036" w:rsidRPr="001E5D98" w:rsidRDefault="008D2583" w:rsidP="0081394C">
            <w:pPr>
              <w:pStyle w:val="EventName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October</w:t>
            </w:r>
            <w:r>
              <w:rPr>
                <w:sz w:val="56"/>
                <w:szCs w:val="56"/>
              </w:rPr>
              <w:t xml:space="preserve"> Highlights</w:t>
            </w:r>
          </w:p>
        </w:tc>
      </w:tr>
      <w:tr w:rsidR="00F4752F" w:rsidRPr="00B23D14" w:rsidTr="002226A8">
        <w:tc>
          <w:tcPr>
            <w:tcW w:w="2520" w:type="dxa"/>
            <w:tcMar>
              <w:right w:w="144" w:type="dxa"/>
            </w:tcMar>
          </w:tcPr>
          <w:p w:rsidR="002226A8" w:rsidRPr="00FF4ABC" w:rsidRDefault="0081394C" w:rsidP="000B536F">
            <w:pPr>
              <w:pStyle w:val="Image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30935" cy="1112520"/>
                  <wp:effectExtent l="0" t="0" r="0" b="0"/>
                  <wp:docPr id="1" name="Picture 1" descr="Image result for teriyaki chicken with brown rice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riyaki chicken with brown rice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10" cy="111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81394C" w:rsidP="000B536F">
            <w:pPr>
              <w:pStyle w:val="Image"/>
            </w:pPr>
            <w:r>
              <w:rPr>
                <w:noProof/>
                <w:lang w:eastAsia="en-US"/>
              </w:rPr>
              <w:drawing>
                <wp:inline distT="0" distB="0" distL="0" distR="0" wp14:anchorId="0D244A2B" wp14:editId="24880972">
                  <wp:extent cx="1032719" cy="1074420"/>
                  <wp:effectExtent l="0" t="0" r="0" b="0"/>
                  <wp:docPr id="14" name="Picture 14" descr="Image result for baked mac and cheese 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ked mac and cheese 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526" cy="111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310388" w:rsidP="000B536F">
            <w:pPr>
              <w:pStyle w:val="Image"/>
            </w:pPr>
            <w:r>
              <w:rPr>
                <w:noProof/>
                <w:lang w:eastAsia="en-US"/>
              </w:rPr>
              <w:drawing>
                <wp:inline distT="0" distB="0" distL="0" distR="0" wp14:anchorId="73584AB7" wp14:editId="1D37349C">
                  <wp:extent cx="1029023" cy="1063625"/>
                  <wp:effectExtent l="0" t="0" r="0" b="3175"/>
                  <wp:docPr id="17" name="Picture 17" descr="Image result for meatballs and pasta with marinara sauce 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atballs and pasta with marinara sauce 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97" cy="109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7F09EC" w:rsidP="002226A8">
            <w:pPr>
              <w:pStyle w:val="Image"/>
            </w:pPr>
            <w:r>
              <w:rPr>
                <w:noProof/>
                <w:lang w:eastAsia="en-US"/>
              </w:rPr>
              <w:drawing>
                <wp:inline distT="0" distB="0" distL="0" distR="0" wp14:anchorId="3E99BA66" wp14:editId="22E0F00C">
                  <wp:extent cx="1016635" cy="1280160"/>
                  <wp:effectExtent l="0" t="0" r="0" b="0"/>
                  <wp:docPr id="15" name="Picture 15" descr="Image result for hamburger on focaccia bread 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mburger on focaccia bread 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35" cy="129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p w:rsidR="00F4752F" w:rsidRPr="00301A1A" w:rsidRDefault="0081394C" w:rsidP="007B4221">
            <w:pPr>
              <w:pStyle w:val="Heading1"/>
              <w:outlineLvl w:val="0"/>
            </w:pPr>
            <w:r>
              <w:t>Teriyaki Chicken</w:t>
            </w:r>
          </w:p>
          <w:p w:rsidR="00310388" w:rsidRPr="00C5627D" w:rsidRDefault="0081394C" w:rsidP="00310388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Teriyaki Chicken with a Bed of Whole Grain Rice, finished off with </w:t>
            </w:r>
            <w:r w:rsidR="00E97F57"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t>sautéed</w:t>
            </w:r>
            <w:r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zucchini and a side of Pineapple for dessert.  The Chinese Lunch Entree you were asking for...</w:t>
            </w:r>
            <w:r w:rsidR="00220964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October 2</w:t>
            </w:r>
            <w:r w:rsidR="00310388"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br/>
            </w:r>
          </w:p>
          <w:p w:rsidR="00F4752F" w:rsidRPr="00C5627D" w:rsidRDefault="0081394C" w:rsidP="00310388">
            <w:pPr>
              <w:spacing w:line="312" w:lineRule="auto"/>
              <w:rPr>
                <w:sz w:val="28"/>
                <w:szCs w:val="28"/>
              </w:rPr>
            </w:pPr>
            <w:r w:rsidRPr="00C5627D">
              <w:rPr>
                <w:sz w:val="28"/>
                <w:szCs w:val="28"/>
              </w:rPr>
              <w:t>Bake Shop VI’s Baked Mac &amp; Cheese</w:t>
            </w:r>
          </w:p>
          <w:p w:rsidR="00310388" w:rsidRPr="00C5627D" w:rsidRDefault="0081394C" w:rsidP="00310388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t>Don't miss out on BSVI's Baked Mac-n-Cheese with a side of stewed Tomato</w:t>
            </w:r>
            <w:r w:rsidR="00F55F05"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t>e</w:t>
            </w:r>
            <w:r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t>s and a unique snack of "toasted" Chickpeas fin</w:t>
            </w:r>
            <w:r w:rsidR="00310388"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ishing with a Fresh Mango Salad. </w:t>
            </w:r>
            <w:r w:rsidR="00220964">
              <w:rPr>
                <w:rFonts w:ascii="Calibri" w:eastAsia="Times New Roman" w:hAnsi="Calibri" w:cs="Calibri"/>
                <w:color w:val="000000"/>
                <w:lang w:eastAsia="en-US"/>
              </w:rPr>
              <w:t>October 3</w:t>
            </w:r>
          </w:p>
          <w:p w:rsidR="00F4752F" w:rsidRPr="00C5627D" w:rsidRDefault="00310388" w:rsidP="00310388">
            <w:pPr>
              <w:rPr>
                <w:sz w:val="28"/>
                <w:szCs w:val="28"/>
              </w:rPr>
            </w:pPr>
            <w:r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br/>
            </w:r>
            <w:r w:rsidRPr="00C5627D">
              <w:rPr>
                <w:sz w:val="28"/>
                <w:szCs w:val="28"/>
              </w:rPr>
              <w:t xml:space="preserve">Meatballs &amp; Pasta </w:t>
            </w:r>
          </w:p>
          <w:p w:rsidR="00310388" w:rsidRDefault="00310388" w:rsidP="0031038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627D">
              <w:rPr>
                <w:rFonts w:ascii="Calibri" w:hAnsi="Calibri" w:cs="Calibri"/>
                <w:color w:val="000000"/>
                <w:shd w:val="clear" w:color="auto" w:fill="FFFFFF"/>
              </w:rPr>
              <w:t>Whole Grain Pasta with Mari</w:t>
            </w:r>
            <w:r w:rsidR="00F55F05" w:rsidRPr="00C5627D">
              <w:rPr>
                <w:rFonts w:ascii="Calibri" w:hAnsi="Calibri" w:cs="Calibri"/>
                <w:color w:val="000000"/>
                <w:shd w:val="clear" w:color="auto" w:fill="FFFFFF"/>
              </w:rPr>
              <w:t>n</w:t>
            </w:r>
            <w:r w:rsidRPr="00C5627D">
              <w:rPr>
                <w:rFonts w:ascii="Calibri" w:hAnsi="Calibri" w:cs="Calibri"/>
                <w:color w:val="000000"/>
                <w:shd w:val="clear" w:color="auto" w:fill="FFFFFF"/>
              </w:rPr>
              <w:t>ara Sauce and Turkey Meatballs, Finish</w:t>
            </w:r>
            <w:r w:rsidR="00F55F05" w:rsidRPr="00C5627D">
              <w:rPr>
                <w:rFonts w:ascii="Calibri" w:hAnsi="Calibri" w:cs="Calibri"/>
                <w:color w:val="000000"/>
                <w:shd w:val="clear" w:color="auto" w:fill="FFFFFF"/>
              </w:rPr>
              <w:t>ed</w:t>
            </w:r>
            <w:r w:rsidRPr="00C5627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with a Layered Parfait of Gingersnap, Baked Apple and a kiss of</w:t>
            </w:r>
            <w:r w:rsidRPr="003103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Pumpkin and Greek Yogurt Whip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ped</w:t>
            </w:r>
            <w:r w:rsidRPr="003103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Topping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22096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October 17</w:t>
            </w:r>
          </w:p>
          <w:p w:rsidR="00310388" w:rsidRDefault="00310388" w:rsidP="00310388">
            <w:pPr>
              <w:rPr>
                <w:sz w:val="28"/>
                <w:szCs w:val="28"/>
              </w:rPr>
            </w:pPr>
          </w:p>
          <w:p w:rsidR="007B4221" w:rsidRPr="00310388" w:rsidRDefault="00C5627D" w:rsidP="00310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Juicy Beef Hamburger</w:t>
            </w:r>
          </w:p>
          <w:p w:rsidR="007B4221" w:rsidRPr="00C5627D" w:rsidRDefault="00310388" w:rsidP="001E5D98">
            <w:r w:rsidRPr="00C5627D">
              <w:rPr>
                <w:rFonts w:ascii="Calibri" w:eastAsia="Times New Roman" w:hAnsi="Calibri" w:cs="Calibri"/>
                <w:color w:val="000000"/>
                <w:lang w:eastAsia="en-US"/>
              </w:rPr>
              <w:t>A Juicy Beef Hamburger on BSVI's Own Whole Wheat Focaccia Bread, served with a side of Sweet Potato Fries and finish off with a twist on a seasonal treat, a "Pumpkin Pie Smoothie."</w:t>
            </w:r>
            <w:r w:rsidR="00220964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October 22</w:t>
            </w:r>
          </w:p>
        </w:tc>
      </w:tr>
    </w:tbl>
    <w:p w:rsidR="000B536F" w:rsidRDefault="000B536F" w:rsidP="000B536F"/>
    <w:sectPr w:rsidR="000B536F" w:rsidSect="00852912">
      <w:headerReference w:type="default" r:id="rId11"/>
      <w:footerReference w:type="default" r:id="rId12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E7" w:rsidRDefault="005923E7">
      <w:pPr>
        <w:spacing w:before="0" w:line="240" w:lineRule="auto"/>
      </w:pPr>
      <w:r>
        <w:separator/>
      </w:r>
    </w:p>
  </w:endnote>
  <w:endnote w:type="continuationSeparator" w:id="0">
    <w:p w:rsidR="005923E7" w:rsidRDefault="005923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3A06DB0" id="Group 43" o:spid="_x0000_s1026" alt="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E7" w:rsidRDefault="005923E7">
      <w:pPr>
        <w:spacing w:before="0" w:line="240" w:lineRule="auto"/>
      </w:pPr>
      <w:r>
        <w:separator/>
      </w:r>
    </w:p>
  </w:footnote>
  <w:footnote w:type="continuationSeparator" w:id="0">
    <w:p w:rsidR="005923E7" w:rsidRDefault="005923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1178630C" id="Group 31" o:spid="_x0000_s1026" alt="Double line border art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C"/>
    <w:rsid w:val="00093234"/>
    <w:rsid w:val="000A7CFD"/>
    <w:rsid w:val="000B536F"/>
    <w:rsid w:val="000C27B2"/>
    <w:rsid w:val="00131FAA"/>
    <w:rsid w:val="00134CD7"/>
    <w:rsid w:val="001A7FDB"/>
    <w:rsid w:val="001E5D98"/>
    <w:rsid w:val="002142E2"/>
    <w:rsid w:val="00214C7B"/>
    <w:rsid w:val="00220964"/>
    <w:rsid w:val="002226A8"/>
    <w:rsid w:val="002750FE"/>
    <w:rsid w:val="002811F7"/>
    <w:rsid w:val="0029723D"/>
    <w:rsid w:val="002F3FB2"/>
    <w:rsid w:val="00301A1A"/>
    <w:rsid w:val="00310388"/>
    <w:rsid w:val="00313EAC"/>
    <w:rsid w:val="00340FDA"/>
    <w:rsid w:val="003560CD"/>
    <w:rsid w:val="003B1277"/>
    <w:rsid w:val="003C5779"/>
    <w:rsid w:val="003E234A"/>
    <w:rsid w:val="0043140F"/>
    <w:rsid w:val="00545036"/>
    <w:rsid w:val="00556BBC"/>
    <w:rsid w:val="005923E7"/>
    <w:rsid w:val="006839FB"/>
    <w:rsid w:val="006C43EE"/>
    <w:rsid w:val="007214CD"/>
    <w:rsid w:val="00746274"/>
    <w:rsid w:val="00772636"/>
    <w:rsid w:val="007B4221"/>
    <w:rsid w:val="007B7DB7"/>
    <w:rsid w:val="007F09EC"/>
    <w:rsid w:val="0080660A"/>
    <w:rsid w:val="0081394C"/>
    <w:rsid w:val="00852912"/>
    <w:rsid w:val="00874AF3"/>
    <w:rsid w:val="00893B83"/>
    <w:rsid w:val="008A7313"/>
    <w:rsid w:val="008D2583"/>
    <w:rsid w:val="008E6EF7"/>
    <w:rsid w:val="00905DCE"/>
    <w:rsid w:val="00971688"/>
    <w:rsid w:val="009A401A"/>
    <w:rsid w:val="009B1223"/>
    <w:rsid w:val="009B74C0"/>
    <w:rsid w:val="00A158A5"/>
    <w:rsid w:val="00A21D9C"/>
    <w:rsid w:val="00A700C9"/>
    <w:rsid w:val="00AA5F2E"/>
    <w:rsid w:val="00AE13C3"/>
    <w:rsid w:val="00B075D3"/>
    <w:rsid w:val="00B23D14"/>
    <w:rsid w:val="00B613F1"/>
    <w:rsid w:val="00B92280"/>
    <w:rsid w:val="00C5627D"/>
    <w:rsid w:val="00CE0678"/>
    <w:rsid w:val="00D76A7C"/>
    <w:rsid w:val="00D92D4F"/>
    <w:rsid w:val="00DB243E"/>
    <w:rsid w:val="00E46E77"/>
    <w:rsid w:val="00E647D4"/>
    <w:rsid w:val="00E86FAE"/>
    <w:rsid w:val="00E877B4"/>
    <w:rsid w:val="00E97F57"/>
    <w:rsid w:val="00EC33AF"/>
    <w:rsid w:val="00EF5033"/>
    <w:rsid w:val="00F1018F"/>
    <w:rsid w:val="00F44C58"/>
    <w:rsid w:val="00F4752F"/>
    <w:rsid w:val="00F55F05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904FE-E2FD-4717-816C-4B13065E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Heading1">
    <w:name w:val="heading 1"/>
    <w:basedOn w:val="Normal"/>
    <w:next w:val="Normal"/>
    <w:link w:val="Heading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usel\AppData\Roaming\Microsoft\Templates\Event%20menu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menu (Simple design)</Template>
  <TotalTime>835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Housel</dc:creator>
  <cp:keywords/>
  <dc:description/>
  <cp:lastModifiedBy>Dawn Housel</cp:lastModifiedBy>
  <cp:revision>7</cp:revision>
  <cp:lastPrinted>2018-09-21T14:19:00Z</cp:lastPrinted>
  <dcterms:created xsi:type="dcterms:W3CDTF">2018-09-20T22:02:00Z</dcterms:created>
  <dcterms:modified xsi:type="dcterms:W3CDTF">2018-09-21T14:42:00Z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